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A46" w:rsidRDefault="00BB4A46">
      <w:pPr>
        <w:ind w:left="720" w:right="720"/>
        <w:rPr>
          <w:rFonts w:ascii="Bell MT" w:hAnsi="Bell MT"/>
        </w:rPr>
      </w:pPr>
    </w:p>
    <w:p w:rsidR="009C71CF" w:rsidRDefault="009C71CF">
      <w:pPr>
        <w:ind w:left="720" w:right="720"/>
        <w:rPr>
          <w:rFonts w:ascii="Bell MT" w:hAnsi="Bell MT"/>
        </w:rPr>
      </w:pPr>
    </w:p>
    <w:p w:rsidR="009C71CF" w:rsidRDefault="009C71CF">
      <w:pPr>
        <w:ind w:left="720" w:right="720"/>
        <w:rPr>
          <w:rFonts w:ascii="Bell MT" w:hAnsi="Bell MT"/>
        </w:rPr>
      </w:pPr>
    </w:p>
    <w:p w:rsidR="002A7355" w:rsidRPr="00943EDF" w:rsidRDefault="002F0861" w:rsidP="009C71CF">
      <w:pPr>
        <w:ind w:left="720" w:right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Healing From Divorce or Separation</w:t>
      </w:r>
      <w:r w:rsidR="00533CF4" w:rsidRPr="00943EDF">
        <w:rPr>
          <w:b/>
          <w:sz w:val="32"/>
          <w:szCs w:val="32"/>
        </w:rPr>
        <w:t xml:space="preserve"> Ministry</w:t>
      </w:r>
    </w:p>
    <w:p w:rsidR="00714B8D" w:rsidRPr="00943EDF" w:rsidRDefault="00714B8D" w:rsidP="009C71CF">
      <w:pPr>
        <w:ind w:left="720" w:right="720"/>
        <w:jc w:val="center"/>
        <w:rPr>
          <w:b/>
          <w:sz w:val="32"/>
          <w:szCs w:val="32"/>
        </w:rPr>
      </w:pPr>
    </w:p>
    <w:p w:rsidR="00533CF4" w:rsidRPr="00943EDF" w:rsidRDefault="00533CF4" w:rsidP="009C71CF">
      <w:pPr>
        <w:ind w:left="720" w:right="720"/>
        <w:jc w:val="center"/>
        <w:rPr>
          <w:sz w:val="32"/>
          <w:szCs w:val="32"/>
        </w:rPr>
      </w:pPr>
      <w:r w:rsidRPr="00943EDF">
        <w:rPr>
          <w:b/>
          <w:sz w:val="32"/>
          <w:szCs w:val="32"/>
        </w:rPr>
        <w:t>Registration Form</w:t>
      </w:r>
    </w:p>
    <w:p w:rsidR="00533CF4" w:rsidRPr="00943EDF" w:rsidRDefault="00533CF4">
      <w:pPr>
        <w:ind w:left="720" w:right="720"/>
      </w:pPr>
    </w:p>
    <w:p w:rsidR="009C71CF" w:rsidRPr="00943EDF" w:rsidRDefault="009C71CF">
      <w:pPr>
        <w:ind w:left="720" w:right="720"/>
      </w:pPr>
    </w:p>
    <w:tbl>
      <w:tblPr>
        <w:tblStyle w:val="TableGrid"/>
        <w:tblW w:w="10458" w:type="dxa"/>
        <w:tblInd w:w="720" w:type="dxa"/>
        <w:tblLook w:val="04A0"/>
      </w:tblPr>
      <w:tblGrid>
        <w:gridCol w:w="10458"/>
      </w:tblGrid>
      <w:tr w:rsidR="009D5E1C" w:rsidRPr="00943EDF" w:rsidTr="009D5E1C">
        <w:tc>
          <w:tcPr>
            <w:tcW w:w="10458" w:type="dxa"/>
          </w:tcPr>
          <w:p w:rsidR="009D5E1C" w:rsidRPr="00943EDF" w:rsidRDefault="009D5E1C">
            <w:pPr>
              <w:ind w:right="720"/>
              <w:rPr>
                <w:b/>
                <w:u w:val="single"/>
              </w:rPr>
            </w:pPr>
            <w:r w:rsidRPr="00943EDF">
              <w:rPr>
                <w:b/>
                <w:u w:val="single"/>
              </w:rPr>
              <w:t>Your Info</w:t>
            </w:r>
            <w:r w:rsidR="00DC06C8" w:rsidRPr="00943EDF">
              <w:rPr>
                <w:b/>
                <w:u w:val="single"/>
              </w:rPr>
              <w:t>rmation</w:t>
            </w:r>
            <w:r w:rsidRPr="00943EDF">
              <w:rPr>
                <w:b/>
                <w:u w:val="single"/>
              </w:rPr>
              <w:t>:</w:t>
            </w:r>
          </w:p>
        </w:tc>
      </w:tr>
      <w:tr w:rsidR="009D5E1C" w:rsidRPr="00943EDF" w:rsidTr="009D5E1C">
        <w:tc>
          <w:tcPr>
            <w:tcW w:w="10458" w:type="dxa"/>
          </w:tcPr>
          <w:p w:rsidR="009D5E1C" w:rsidRPr="00943EDF" w:rsidRDefault="009D5E1C" w:rsidP="00CF5148">
            <w:pPr>
              <w:ind w:right="720"/>
            </w:pPr>
            <w:r w:rsidRPr="00943EDF">
              <w:t>Name:</w:t>
            </w:r>
            <w:r w:rsidR="004706AD" w:rsidRPr="00943EDF">
              <w:t xml:space="preserve"> </w:t>
            </w:r>
          </w:p>
        </w:tc>
      </w:tr>
      <w:tr w:rsidR="009D5E1C" w:rsidRPr="00943EDF" w:rsidTr="009D5E1C">
        <w:tc>
          <w:tcPr>
            <w:tcW w:w="10458" w:type="dxa"/>
          </w:tcPr>
          <w:p w:rsidR="009D5E1C" w:rsidRPr="00943EDF" w:rsidRDefault="009D5E1C" w:rsidP="00CF5148">
            <w:pPr>
              <w:ind w:right="720"/>
            </w:pPr>
            <w:r w:rsidRPr="00943EDF">
              <w:t>Address:</w:t>
            </w:r>
            <w:r w:rsidR="004706AD" w:rsidRPr="00943EDF">
              <w:t xml:space="preserve"> </w:t>
            </w:r>
          </w:p>
        </w:tc>
      </w:tr>
      <w:tr w:rsidR="009D5E1C" w:rsidRPr="00943EDF" w:rsidTr="009D5E1C">
        <w:tc>
          <w:tcPr>
            <w:tcW w:w="10458" w:type="dxa"/>
          </w:tcPr>
          <w:p w:rsidR="009D5E1C" w:rsidRPr="00943EDF" w:rsidRDefault="009D5E1C" w:rsidP="00CF5148">
            <w:pPr>
              <w:ind w:right="720"/>
            </w:pPr>
            <w:r w:rsidRPr="00943EDF">
              <w:t>Phone:</w:t>
            </w:r>
            <w:r w:rsidR="004706AD" w:rsidRPr="00943EDF">
              <w:t xml:space="preserve"> </w:t>
            </w:r>
          </w:p>
        </w:tc>
      </w:tr>
      <w:tr w:rsidR="009D5E1C" w:rsidRPr="00943EDF" w:rsidTr="009D5E1C">
        <w:tc>
          <w:tcPr>
            <w:tcW w:w="10458" w:type="dxa"/>
          </w:tcPr>
          <w:p w:rsidR="009D5E1C" w:rsidRPr="00943EDF" w:rsidRDefault="009D5E1C" w:rsidP="00AA59C3">
            <w:pPr>
              <w:ind w:right="720"/>
            </w:pPr>
            <w:r w:rsidRPr="00943EDF">
              <w:t>Email:</w:t>
            </w:r>
            <w:r w:rsidR="004706AD" w:rsidRPr="00943EDF">
              <w:t xml:space="preserve"> </w:t>
            </w:r>
          </w:p>
        </w:tc>
      </w:tr>
      <w:tr w:rsidR="009D5E1C" w:rsidRPr="00943EDF" w:rsidTr="009D5E1C">
        <w:tc>
          <w:tcPr>
            <w:tcW w:w="10458" w:type="dxa"/>
          </w:tcPr>
          <w:p w:rsidR="009D5E1C" w:rsidRPr="00943EDF" w:rsidRDefault="009D5E1C" w:rsidP="00CF5148">
            <w:pPr>
              <w:ind w:right="720"/>
            </w:pPr>
            <w:r w:rsidRPr="00943EDF">
              <w:t>Home Parish:</w:t>
            </w:r>
            <w:r w:rsidR="004706AD" w:rsidRPr="00943EDF">
              <w:t xml:space="preserve"> </w:t>
            </w:r>
          </w:p>
        </w:tc>
      </w:tr>
    </w:tbl>
    <w:p w:rsidR="009C71CF" w:rsidRPr="00943EDF" w:rsidRDefault="009C71CF">
      <w:pPr>
        <w:ind w:left="720" w:right="720"/>
      </w:pPr>
    </w:p>
    <w:p w:rsidR="00533CF4" w:rsidRPr="00943EDF" w:rsidRDefault="00533CF4">
      <w:pPr>
        <w:ind w:left="720" w:right="720"/>
      </w:pPr>
    </w:p>
    <w:tbl>
      <w:tblPr>
        <w:tblStyle w:val="TableGrid"/>
        <w:tblW w:w="10458" w:type="dxa"/>
        <w:tblInd w:w="720" w:type="dxa"/>
        <w:tblLook w:val="04A0"/>
      </w:tblPr>
      <w:tblGrid>
        <w:gridCol w:w="10458"/>
      </w:tblGrid>
      <w:tr w:rsidR="009D5E1C" w:rsidRPr="00943EDF" w:rsidTr="009D5E1C">
        <w:tc>
          <w:tcPr>
            <w:tcW w:w="10458" w:type="dxa"/>
          </w:tcPr>
          <w:p w:rsidR="009D5E1C" w:rsidRPr="00943EDF" w:rsidRDefault="009D5E1C" w:rsidP="00F72075">
            <w:pPr>
              <w:ind w:right="720"/>
              <w:rPr>
                <w:b/>
                <w:u w:val="single"/>
              </w:rPr>
            </w:pPr>
            <w:r w:rsidRPr="00943EDF">
              <w:rPr>
                <w:b/>
                <w:u w:val="single"/>
              </w:rPr>
              <w:t>Your Status:</w:t>
            </w:r>
          </w:p>
        </w:tc>
      </w:tr>
      <w:tr w:rsidR="009D5E1C" w:rsidRPr="00943EDF" w:rsidTr="009D5E1C">
        <w:tc>
          <w:tcPr>
            <w:tcW w:w="10458" w:type="dxa"/>
          </w:tcPr>
          <w:p w:rsidR="009D5E1C" w:rsidRPr="00943EDF" w:rsidRDefault="009D5E1C" w:rsidP="00CF5148">
            <w:pPr>
              <w:ind w:right="720"/>
            </w:pPr>
            <w:r w:rsidRPr="00943EDF">
              <w:t>Are you civilly divorced?</w:t>
            </w:r>
            <w:r w:rsidR="004706AD" w:rsidRPr="00943EDF">
              <w:t xml:space="preserve"> </w:t>
            </w:r>
            <w:r w:rsidR="00DC6483" w:rsidRPr="00943EDF">
              <w:t xml:space="preserve">                       </w:t>
            </w:r>
            <w:r w:rsidR="008E13C7" w:rsidRPr="00943EDF">
              <w:t xml:space="preserve">                </w:t>
            </w:r>
          </w:p>
        </w:tc>
      </w:tr>
      <w:tr w:rsidR="009D5E1C" w:rsidRPr="00943EDF" w:rsidTr="009D5E1C">
        <w:tc>
          <w:tcPr>
            <w:tcW w:w="10458" w:type="dxa"/>
          </w:tcPr>
          <w:p w:rsidR="009D5E1C" w:rsidRPr="00943EDF" w:rsidRDefault="009D5E1C" w:rsidP="00CF5148">
            <w:pPr>
              <w:ind w:right="720"/>
            </w:pPr>
            <w:r w:rsidRPr="00943EDF">
              <w:t xml:space="preserve">Have you begun the annulment process? </w:t>
            </w:r>
          </w:p>
        </w:tc>
      </w:tr>
      <w:tr w:rsidR="009D5E1C" w:rsidRPr="00943EDF" w:rsidTr="009D5E1C">
        <w:tc>
          <w:tcPr>
            <w:tcW w:w="10458" w:type="dxa"/>
          </w:tcPr>
          <w:p w:rsidR="00217FDD" w:rsidRPr="00943EDF" w:rsidRDefault="009D5E1C" w:rsidP="00CF5148">
            <w:pPr>
              <w:ind w:right="720"/>
            </w:pPr>
            <w:r w:rsidRPr="00943EDF">
              <w:t xml:space="preserve">Would you like to meet with </w:t>
            </w:r>
            <w:r w:rsidR="00802013" w:rsidRPr="00943EDF">
              <w:t>a Priest</w:t>
            </w:r>
            <w:r w:rsidRPr="00943EDF">
              <w:t xml:space="preserve"> to discuss the annulment process?</w:t>
            </w:r>
            <w:r w:rsidR="004706AD" w:rsidRPr="00943EDF">
              <w:t xml:space="preserve"> </w:t>
            </w:r>
          </w:p>
        </w:tc>
      </w:tr>
      <w:tr w:rsidR="00217FDD" w:rsidRPr="00943EDF" w:rsidTr="009D5E1C">
        <w:tc>
          <w:tcPr>
            <w:tcW w:w="10458" w:type="dxa"/>
          </w:tcPr>
          <w:p w:rsidR="00217FDD" w:rsidRPr="00943EDF" w:rsidRDefault="00217FDD" w:rsidP="00CF5148">
            <w:pPr>
              <w:ind w:right="720"/>
            </w:pPr>
            <w:r>
              <w:t>Are you</w:t>
            </w:r>
            <w:r w:rsidR="00967CF5">
              <w:t xml:space="preserve"> civilly</w:t>
            </w:r>
            <w:r>
              <w:t xml:space="preserve"> remarried?</w:t>
            </w:r>
          </w:p>
        </w:tc>
      </w:tr>
    </w:tbl>
    <w:p w:rsidR="00205D50" w:rsidRPr="00943EDF" w:rsidRDefault="00205D50" w:rsidP="00205D50">
      <w:pPr>
        <w:ind w:left="720" w:right="720"/>
      </w:pPr>
    </w:p>
    <w:p w:rsidR="00D6093B" w:rsidRPr="00943EDF" w:rsidRDefault="00D6093B" w:rsidP="00205D50">
      <w:pPr>
        <w:ind w:left="720" w:right="720"/>
      </w:pPr>
    </w:p>
    <w:tbl>
      <w:tblPr>
        <w:tblStyle w:val="TableGrid"/>
        <w:tblW w:w="10458" w:type="dxa"/>
        <w:tblInd w:w="720" w:type="dxa"/>
        <w:tblLook w:val="04A0"/>
      </w:tblPr>
      <w:tblGrid>
        <w:gridCol w:w="10458"/>
      </w:tblGrid>
      <w:tr w:rsidR="009D5E1C" w:rsidRPr="00943EDF" w:rsidTr="009D5E1C">
        <w:tc>
          <w:tcPr>
            <w:tcW w:w="10458" w:type="dxa"/>
          </w:tcPr>
          <w:p w:rsidR="009D5E1C" w:rsidRPr="00943EDF" w:rsidRDefault="009D5E1C" w:rsidP="00F72075">
            <w:pPr>
              <w:ind w:right="720"/>
              <w:rPr>
                <w:b/>
                <w:u w:val="single"/>
              </w:rPr>
            </w:pPr>
            <w:r w:rsidRPr="00943EDF">
              <w:rPr>
                <w:b/>
                <w:u w:val="single"/>
              </w:rPr>
              <w:t>Your Needs:</w:t>
            </w:r>
          </w:p>
        </w:tc>
      </w:tr>
      <w:tr w:rsidR="009D5E1C" w:rsidRPr="00943EDF" w:rsidTr="009D5E1C">
        <w:tc>
          <w:tcPr>
            <w:tcW w:w="10458" w:type="dxa"/>
          </w:tcPr>
          <w:p w:rsidR="009D5E1C" w:rsidRPr="00943EDF" w:rsidRDefault="009D5E1C" w:rsidP="00CF5148">
            <w:pPr>
              <w:ind w:right="720"/>
            </w:pPr>
            <w:r w:rsidRPr="00943EDF">
              <w:t xml:space="preserve">What </w:t>
            </w:r>
            <w:r w:rsidR="00C572D6" w:rsidRPr="00943EDF">
              <w:t>are</w:t>
            </w:r>
            <w:r w:rsidRPr="00943EDF">
              <w:t xml:space="preserve"> you </w:t>
            </w:r>
            <w:r w:rsidR="00C572D6" w:rsidRPr="00943EDF">
              <w:t>looking for most</w:t>
            </w:r>
            <w:r w:rsidR="00BD5950" w:rsidRPr="00943EDF">
              <w:t xml:space="preserve"> from</w:t>
            </w:r>
            <w:r w:rsidRPr="00943EDF">
              <w:t xml:space="preserve"> this ministry?</w:t>
            </w:r>
            <w:r w:rsidR="004706AD" w:rsidRPr="00943EDF">
              <w:t xml:space="preserve"> </w:t>
            </w:r>
          </w:p>
        </w:tc>
      </w:tr>
      <w:tr w:rsidR="009D5E1C" w:rsidRPr="00943EDF" w:rsidTr="009D5E1C">
        <w:tc>
          <w:tcPr>
            <w:tcW w:w="10458" w:type="dxa"/>
          </w:tcPr>
          <w:p w:rsidR="009D5E1C" w:rsidRPr="00943EDF" w:rsidRDefault="009D5E1C" w:rsidP="00F72075">
            <w:pPr>
              <w:ind w:right="720"/>
            </w:pPr>
          </w:p>
        </w:tc>
      </w:tr>
    </w:tbl>
    <w:p w:rsidR="00533CF4" w:rsidRPr="00943EDF" w:rsidRDefault="00533CF4">
      <w:pPr>
        <w:ind w:left="720" w:right="720"/>
      </w:pPr>
    </w:p>
    <w:p w:rsidR="00D6093B" w:rsidRPr="00943EDF" w:rsidRDefault="00D6093B">
      <w:pPr>
        <w:ind w:left="720" w:right="720"/>
      </w:pPr>
    </w:p>
    <w:p w:rsidR="00D6093B" w:rsidRPr="00943EDF" w:rsidRDefault="00D6093B">
      <w:pPr>
        <w:ind w:left="720" w:right="720"/>
      </w:pPr>
    </w:p>
    <w:p w:rsidR="00D6093B" w:rsidRPr="00943EDF" w:rsidRDefault="00D6093B" w:rsidP="002D38E2">
      <w:pPr>
        <w:ind w:right="720"/>
      </w:pPr>
    </w:p>
    <w:p w:rsidR="00D6093B" w:rsidRPr="00943EDF" w:rsidRDefault="00D6093B">
      <w:pPr>
        <w:ind w:left="720" w:right="720"/>
      </w:pPr>
    </w:p>
    <w:p w:rsidR="00D6093B" w:rsidRPr="00943EDF" w:rsidRDefault="00D6093B" w:rsidP="00D6093B">
      <w:pPr>
        <w:ind w:right="720"/>
      </w:pPr>
    </w:p>
    <w:p w:rsidR="00D6093B" w:rsidRPr="00943EDF" w:rsidRDefault="00D6093B">
      <w:pPr>
        <w:ind w:left="720" w:right="720"/>
      </w:pPr>
      <w:r w:rsidRPr="00943EDF">
        <w:t xml:space="preserve">Please </w:t>
      </w:r>
      <w:r w:rsidR="00242DF0" w:rsidRPr="00943EDF">
        <w:t>send</w:t>
      </w:r>
      <w:r w:rsidRPr="00943EDF">
        <w:t xml:space="preserve"> </w:t>
      </w:r>
      <w:r w:rsidR="00242DF0" w:rsidRPr="00943EDF">
        <w:t>your</w:t>
      </w:r>
      <w:r w:rsidRPr="00943EDF">
        <w:t xml:space="preserve"> </w:t>
      </w:r>
      <w:r w:rsidR="00242DF0" w:rsidRPr="00943EDF">
        <w:t xml:space="preserve">completed registration </w:t>
      </w:r>
      <w:r w:rsidRPr="00943EDF">
        <w:t xml:space="preserve">form to: </w:t>
      </w:r>
    </w:p>
    <w:p w:rsidR="00D6093B" w:rsidRPr="00943EDF" w:rsidRDefault="00D6093B">
      <w:pPr>
        <w:ind w:left="720" w:right="720"/>
      </w:pPr>
      <w:r w:rsidRPr="00943EDF">
        <w:t>St. Joan of Arc, Divorced</w:t>
      </w:r>
      <w:r w:rsidR="006D2A45" w:rsidRPr="00943EDF">
        <w:t xml:space="preserve"> and Separated</w:t>
      </w:r>
      <w:r w:rsidRPr="00943EDF">
        <w:t xml:space="preserve"> Ministry, 100 Will</w:t>
      </w:r>
      <w:r w:rsidR="002C0BFD" w:rsidRPr="00943EDF">
        <w:t>ow Bend Road, Marlton NJ  08053, or email</w:t>
      </w:r>
      <w:r w:rsidR="00E32FB4" w:rsidRPr="00943EDF">
        <w:t xml:space="preserve"> form to</w:t>
      </w:r>
      <w:r w:rsidR="002C0BFD" w:rsidRPr="00943EDF">
        <w:t xml:space="preserve">: </w:t>
      </w:r>
      <w:hyperlink r:id="rId6" w:history="1">
        <w:r w:rsidR="002C0BFD" w:rsidRPr="00943EDF">
          <w:rPr>
            <w:rStyle w:val="Hyperlink"/>
          </w:rPr>
          <w:t>tom.murphy@stjoans.org</w:t>
        </w:r>
      </w:hyperlink>
      <w:r w:rsidR="002C0BFD" w:rsidRPr="00943EDF">
        <w:t xml:space="preserve">. </w:t>
      </w:r>
    </w:p>
    <w:sectPr w:rsidR="00D6093B" w:rsidRPr="00943EDF" w:rsidSect="00D92172">
      <w:headerReference w:type="default" r:id="rId7"/>
      <w:pgSz w:w="12240" w:h="15840"/>
      <w:pgMar w:top="3240" w:right="720" w:bottom="1440" w:left="720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3A9" w:rsidRDefault="00F513A9">
      <w:r>
        <w:separator/>
      </w:r>
    </w:p>
  </w:endnote>
  <w:endnote w:type="continuationSeparator" w:id="0">
    <w:p w:rsidR="00F513A9" w:rsidRDefault="00F513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3A9" w:rsidRDefault="00F513A9">
      <w:r>
        <w:separator/>
      </w:r>
    </w:p>
  </w:footnote>
  <w:footnote w:type="continuationSeparator" w:id="0">
    <w:p w:rsidR="00F513A9" w:rsidRDefault="00F513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C94" w:rsidRDefault="00533CF4">
    <w:pPr>
      <w:pStyle w:val="Header"/>
      <w:jc w:val="center"/>
    </w:pPr>
    <w:r>
      <w:rPr>
        <w:noProof/>
      </w:rPr>
      <w:drawing>
        <wp:inline distT="0" distB="0" distL="0" distR="0">
          <wp:extent cx="6870700" cy="1828800"/>
          <wp:effectExtent l="1905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0" cy="1828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71CF"/>
    <w:rsid w:val="00050B78"/>
    <w:rsid w:val="00085589"/>
    <w:rsid w:val="000E1E61"/>
    <w:rsid w:val="00153221"/>
    <w:rsid w:val="001E3157"/>
    <w:rsid w:val="00205D50"/>
    <w:rsid w:val="00217FDD"/>
    <w:rsid w:val="00242DF0"/>
    <w:rsid w:val="00253656"/>
    <w:rsid w:val="002A7355"/>
    <w:rsid w:val="002C0BFD"/>
    <w:rsid w:val="002D38E2"/>
    <w:rsid w:val="002F0861"/>
    <w:rsid w:val="00355731"/>
    <w:rsid w:val="003876EF"/>
    <w:rsid w:val="00403C94"/>
    <w:rsid w:val="004706AD"/>
    <w:rsid w:val="00502CC7"/>
    <w:rsid w:val="0051310E"/>
    <w:rsid w:val="00513CFB"/>
    <w:rsid w:val="00533CF4"/>
    <w:rsid w:val="00685B21"/>
    <w:rsid w:val="00685E24"/>
    <w:rsid w:val="006B296D"/>
    <w:rsid w:val="006D0270"/>
    <w:rsid w:val="006D2A45"/>
    <w:rsid w:val="006D474C"/>
    <w:rsid w:val="00706314"/>
    <w:rsid w:val="00714B8D"/>
    <w:rsid w:val="00717F7E"/>
    <w:rsid w:val="00723F01"/>
    <w:rsid w:val="00785045"/>
    <w:rsid w:val="00802013"/>
    <w:rsid w:val="0084595F"/>
    <w:rsid w:val="008770C2"/>
    <w:rsid w:val="0087762F"/>
    <w:rsid w:val="00895831"/>
    <w:rsid w:val="008D5EBB"/>
    <w:rsid w:val="008E13C7"/>
    <w:rsid w:val="009178FD"/>
    <w:rsid w:val="00943EDF"/>
    <w:rsid w:val="00967CF5"/>
    <w:rsid w:val="009A3651"/>
    <w:rsid w:val="009B7A5E"/>
    <w:rsid w:val="009C71CF"/>
    <w:rsid w:val="009D5E1C"/>
    <w:rsid w:val="00A01F26"/>
    <w:rsid w:val="00A53098"/>
    <w:rsid w:val="00AA59C3"/>
    <w:rsid w:val="00AD12FB"/>
    <w:rsid w:val="00B030CA"/>
    <w:rsid w:val="00B1597E"/>
    <w:rsid w:val="00B54914"/>
    <w:rsid w:val="00B85563"/>
    <w:rsid w:val="00BA0DBD"/>
    <w:rsid w:val="00BB4A46"/>
    <w:rsid w:val="00BD0C5E"/>
    <w:rsid w:val="00BD5950"/>
    <w:rsid w:val="00C41871"/>
    <w:rsid w:val="00C572D6"/>
    <w:rsid w:val="00CB35E8"/>
    <w:rsid w:val="00CF5148"/>
    <w:rsid w:val="00CF63F1"/>
    <w:rsid w:val="00D1397F"/>
    <w:rsid w:val="00D6093B"/>
    <w:rsid w:val="00D91247"/>
    <w:rsid w:val="00D92172"/>
    <w:rsid w:val="00D96BAE"/>
    <w:rsid w:val="00DC06C8"/>
    <w:rsid w:val="00DC133E"/>
    <w:rsid w:val="00DC6483"/>
    <w:rsid w:val="00DE4D87"/>
    <w:rsid w:val="00E32FB4"/>
    <w:rsid w:val="00E403CD"/>
    <w:rsid w:val="00E6056A"/>
    <w:rsid w:val="00E6266D"/>
    <w:rsid w:val="00E76B04"/>
    <w:rsid w:val="00ED3D66"/>
    <w:rsid w:val="00F03241"/>
    <w:rsid w:val="00F23F12"/>
    <w:rsid w:val="00F513A9"/>
    <w:rsid w:val="00F81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172"/>
    <w:rPr>
      <w:sz w:val="24"/>
      <w:szCs w:val="24"/>
    </w:rPr>
  </w:style>
  <w:style w:type="paragraph" w:styleId="Heading1">
    <w:name w:val="heading 1"/>
    <w:basedOn w:val="Normal"/>
    <w:next w:val="Normal"/>
    <w:qFormat/>
    <w:rsid w:val="00D92172"/>
    <w:pPr>
      <w:keepNext/>
      <w:ind w:left="720" w:right="720"/>
      <w:outlineLvl w:val="0"/>
    </w:pPr>
    <w:rPr>
      <w:rFonts w:ascii="Bell MT" w:hAnsi="Bell MT"/>
      <w:b/>
      <w:bCs/>
    </w:rPr>
  </w:style>
  <w:style w:type="paragraph" w:styleId="Heading2">
    <w:name w:val="heading 2"/>
    <w:basedOn w:val="Normal"/>
    <w:next w:val="Normal"/>
    <w:qFormat/>
    <w:rsid w:val="00D92172"/>
    <w:pPr>
      <w:keepNext/>
      <w:ind w:left="720" w:right="720"/>
      <w:outlineLvl w:val="1"/>
    </w:pPr>
    <w:rPr>
      <w:rFonts w:ascii="Bell MT" w:hAnsi="Bell MT"/>
      <w:b/>
      <w:bCs/>
      <w:sz w:val="32"/>
    </w:rPr>
  </w:style>
  <w:style w:type="paragraph" w:styleId="Heading3">
    <w:name w:val="heading 3"/>
    <w:basedOn w:val="Normal"/>
    <w:next w:val="Normal"/>
    <w:qFormat/>
    <w:rsid w:val="00D92172"/>
    <w:pPr>
      <w:keepNext/>
      <w:ind w:left="720" w:right="720"/>
      <w:outlineLvl w:val="2"/>
    </w:pPr>
    <w:rPr>
      <w:rFonts w:ascii="Bell MT" w:hAnsi="Bell MT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D9217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92172"/>
    <w:pPr>
      <w:tabs>
        <w:tab w:val="center" w:pos="4320"/>
        <w:tab w:val="right" w:pos="8640"/>
      </w:tabs>
    </w:pPr>
  </w:style>
  <w:style w:type="paragraph" w:styleId="EnvelopeAddress">
    <w:name w:val="envelope address"/>
    <w:basedOn w:val="Normal"/>
    <w:semiHidden/>
    <w:rsid w:val="00D92172"/>
    <w:pPr>
      <w:framePr w:w="7920" w:h="1980" w:hRule="exact" w:hSpace="180" w:wrap="auto" w:hAnchor="page" w:xAlign="center" w:yAlign="bottom"/>
      <w:ind w:left="2880"/>
    </w:pPr>
    <w:rPr>
      <w:rFonts w:ascii="Bell MT" w:hAnsi="Bell MT" w:cs="Arial"/>
      <w:i/>
      <w:sz w:val="28"/>
    </w:rPr>
  </w:style>
  <w:style w:type="paragraph" w:styleId="Date">
    <w:name w:val="Date"/>
    <w:basedOn w:val="Normal"/>
    <w:next w:val="InsideAddressName"/>
    <w:semiHidden/>
    <w:rsid w:val="00D92172"/>
    <w:pPr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customStyle="1" w:styleId="InsideAddressName">
    <w:name w:val="Inside Address Name"/>
    <w:basedOn w:val="InsideAddress"/>
    <w:next w:val="InsideAddress"/>
    <w:rsid w:val="00D92172"/>
    <w:pPr>
      <w:spacing w:before="220"/>
    </w:pPr>
  </w:style>
  <w:style w:type="paragraph" w:customStyle="1" w:styleId="InsideAddress">
    <w:name w:val="Inside Address"/>
    <w:basedOn w:val="Normal"/>
    <w:rsid w:val="00D92172"/>
    <w:pPr>
      <w:spacing w:line="220" w:lineRule="atLeast"/>
      <w:jc w:val="both"/>
    </w:pPr>
    <w:rPr>
      <w:rFonts w:ascii="Arial" w:hAnsi="Arial"/>
      <w:spacing w:val="-5"/>
      <w:sz w:val="20"/>
      <w:szCs w:val="20"/>
    </w:rPr>
  </w:style>
  <w:style w:type="paragraph" w:styleId="Salutation">
    <w:name w:val="Salutation"/>
    <w:basedOn w:val="Normal"/>
    <w:next w:val="Normal"/>
    <w:semiHidden/>
    <w:rsid w:val="00D92172"/>
    <w:pPr>
      <w:spacing w:before="220" w:after="220" w:line="220" w:lineRule="atLeast"/>
    </w:pPr>
    <w:rPr>
      <w:rFonts w:ascii="Arial" w:hAnsi="Arial"/>
      <w:spacing w:val="-5"/>
      <w:sz w:val="20"/>
      <w:szCs w:val="20"/>
    </w:rPr>
  </w:style>
  <w:style w:type="paragraph" w:styleId="BodyText">
    <w:name w:val="Body Text"/>
    <w:basedOn w:val="Normal"/>
    <w:semiHidden/>
    <w:rsid w:val="00D92172"/>
    <w:pPr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styleId="Closing">
    <w:name w:val="Closing"/>
    <w:basedOn w:val="Normal"/>
    <w:next w:val="Signature"/>
    <w:semiHidden/>
    <w:rsid w:val="00D92172"/>
    <w:pPr>
      <w:keepNext/>
      <w:spacing w:after="6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styleId="Signature">
    <w:name w:val="Signature"/>
    <w:basedOn w:val="Normal"/>
    <w:next w:val="SignatureJobTitle"/>
    <w:semiHidden/>
    <w:rsid w:val="00D92172"/>
    <w:pPr>
      <w:keepNext/>
      <w:spacing w:before="88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SignatureJobTitle">
    <w:name w:val="Signature Job Title"/>
    <w:basedOn w:val="Signature"/>
    <w:next w:val="SignatureCompany"/>
    <w:rsid w:val="00D92172"/>
    <w:pPr>
      <w:spacing w:before="0"/>
    </w:pPr>
  </w:style>
  <w:style w:type="paragraph" w:customStyle="1" w:styleId="SignatureCompany">
    <w:name w:val="Signature Company"/>
    <w:basedOn w:val="Signature"/>
    <w:next w:val="Normal"/>
    <w:rsid w:val="00D92172"/>
    <w:pPr>
      <w:spacing w:before="0"/>
    </w:pPr>
  </w:style>
  <w:style w:type="paragraph" w:customStyle="1" w:styleId="Enclosure">
    <w:name w:val="Enclosure"/>
    <w:basedOn w:val="Normal"/>
    <w:next w:val="Normal"/>
    <w:rsid w:val="00D92172"/>
    <w:pPr>
      <w:keepNext/>
      <w:keepLines/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1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1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71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C0B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m.murphy@stjoans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t.%20Joan%20of%20Arc%20Rectory\Forms\Letterheads\Rectory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Rectory Letterhead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Wednesday, July 17, 2002</vt:lpstr>
    </vt:vector>
  </TitlesOfParts>
  <Company>St. Joan of Arc Parish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Wednesday, July 17, 2002</dc:title>
  <dc:creator>tomm</dc:creator>
  <cp:lastModifiedBy>tomm</cp:lastModifiedBy>
  <cp:revision>2</cp:revision>
  <cp:lastPrinted>2007-06-26T19:12:00Z</cp:lastPrinted>
  <dcterms:created xsi:type="dcterms:W3CDTF">2016-04-20T16:27:00Z</dcterms:created>
  <dcterms:modified xsi:type="dcterms:W3CDTF">2016-04-20T16:27:00Z</dcterms:modified>
</cp:coreProperties>
</file>